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2D" w:rsidRPr="007F0F31" w:rsidRDefault="002D642D" w:rsidP="008B2B34">
      <w:pPr>
        <w:spacing w:line="240" w:lineRule="atLeas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>様式第</w:t>
      </w:r>
      <w:r w:rsidR="002C1BF7" w:rsidRPr="007F0F31">
        <w:rPr>
          <w:rFonts w:hint="eastAsia"/>
          <w:sz w:val="24"/>
          <w:szCs w:val="24"/>
        </w:rPr>
        <w:t>１</w:t>
      </w:r>
      <w:r w:rsidRPr="007F0F31">
        <w:rPr>
          <w:rFonts w:hint="eastAsia"/>
          <w:sz w:val="24"/>
          <w:szCs w:val="24"/>
        </w:rPr>
        <w:t>号</w:t>
      </w:r>
      <w:r w:rsidRPr="007F0F31">
        <w:rPr>
          <w:sz w:val="24"/>
          <w:szCs w:val="24"/>
        </w:rPr>
        <w:t>(</w:t>
      </w:r>
      <w:r w:rsidRPr="007F0F31">
        <w:rPr>
          <w:rFonts w:hint="eastAsia"/>
          <w:sz w:val="24"/>
          <w:szCs w:val="24"/>
        </w:rPr>
        <w:t>第</w:t>
      </w:r>
      <w:r w:rsidR="002C1BF7" w:rsidRPr="007F0F31">
        <w:rPr>
          <w:rFonts w:hint="eastAsia"/>
          <w:sz w:val="24"/>
          <w:szCs w:val="24"/>
        </w:rPr>
        <w:t>２</w:t>
      </w:r>
      <w:r w:rsidRPr="007F0F31">
        <w:rPr>
          <w:rFonts w:hint="eastAsia"/>
          <w:sz w:val="24"/>
          <w:szCs w:val="24"/>
        </w:rPr>
        <w:t>条関係</w:t>
      </w:r>
      <w:r w:rsidRPr="007F0F31">
        <w:rPr>
          <w:sz w:val="24"/>
          <w:szCs w:val="24"/>
        </w:rPr>
        <w:t>)</w:t>
      </w:r>
    </w:p>
    <w:p w:rsidR="002D642D" w:rsidRPr="007F0F31" w:rsidRDefault="002D642D" w:rsidP="008B2B34">
      <w:pPr>
        <w:spacing w:line="240" w:lineRule="atLeast"/>
        <w:jc w:val="center"/>
        <w:rPr>
          <w:sz w:val="24"/>
          <w:szCs w:val="24"/>
        </w:rPr>
      </w:pPr>
      <w:r w:rsidRPr="007F0F31">
        <w:rPr>
          <w:rFonts w:hint="eastAsia"/>
          <w:spacing w:val="60"/>
          <w:sz w:val="24"/>
          <w:szCs w:val="24"/>
        </w:rPr>
        <w:t>公文書開示請求</w:t>
      </w:r>
      <w:r w:rsidRPr="007F0F31">
        <w:rPr>
          <w:rFonts w:hint="eastAsia"/>
          <w:sz w:val="24"/>
          <w:szCs w:val="24"/>
        </w:rPr>
        <w:t>書</w:t>
      </w:r>
    </w:p>
    <w:p w:rsidR="002D642D" w:rsidRPr="007F0F31" w:rsidRDefault="002C1BF7" w:rsidP="008B2B34">
      <w:pPr>
        <w:spacing w:line="240" w:lineRule="atLeast"/>
        <w:jc w:val="righ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>年　　月　　日</w:t>
      </w:r>
    </w:p>
    <w:p w:rsidR="002D642D" w:rsidRPr="007F0F31" w:rsidRDefault="002D642D" w:rsidP="008B2B34">
      <w:pPr>
        <w:spacing w:line="240" w:lineRule="atLeast"/>
        <w:rPr>
          <w:sz w:val="24"/>
          <w:szCs w:val="24"/>
        </w:rPr>
      </w:pPr>
    </w:p>
    <w:p w:rsidR="002D642D" w:rsidRPr="007F0F31" w:rsidRDefault="002D642D" w:rsidP="008B2B34">
      <w:pPr>
        <w:spacing w:line="240" w:lineRule="atLeas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7F0F31">
        <w:rPr>
          <w:sz w:val="24"/>
          <w:szCs w:val="24"/>
        </w:rPr>
        <w:t>(</w:t>
      </w:r>
      <w:r w:rsidRPr="007F0F31">
        <w:rPr>
          <w:rFonts w:hint="eastAsia"/>
          <w:sz w:val="24"/>
          <w:szCs w:val="24"/>
        </w:rPr>
        <w:t>実施機関名</w:t>
      </w:r>
      <w:r w:rsidRPr="007F0F31">
        <w:rPr>
          <w:sz w:val="24"/>
          <w:szCs w:val="24"/>
        </w:rPr>
        <w:t>)</w:t>
      </w:r>
    </w:p>
    <w:p w:rsidR="002D642D" w:rsidRPr="007F0F31" w:rsidRDefault="002D642D" w:rsidP="008B2B34">
      <w:pPr>
        <w:spacing w:line="240" w:lineRule="atLeas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 xml:space="preserve">　</w:t>
      </w:r>
      <w:r w:rsidR="00B35773">
        <w:rPr>
          <w:rFonts w:hint="eastAsia"/>
          <w:sz w:val="24"/>
          <w:szCs w:val="24"/>
        </w:rPr>
        <w:t>愛南町長　清水　雅文</w:t>
      </w:r>
      <w:r w:rsidRPr="007F0F31">
        <w:rPr>
          <w:rFonts w:hint="eastAsia"/>
          <w:sz w:val="24"/>
          <w:szCs w:val="24"/>
        </w:rPr>
        <w:t xml:space="preserve">　様</w:t>
      </w:r>
    </w:p>
    <w:p w:rsidR="002D642D" w:rsidRPr="00B35773" w:rsidRDefault="002D642D" w:rsidP="008B2B34">
      <w:pPr>
        <w:spacing w:line="240" w:lineRule="atLeast"/>
        <w:rPr>
          <w:sz w:val="24"/>
          <w:szCs w:val="24"/>
        </w:rPr>
      </w:pPr>
    </w:p>
    <w:p w:rsidR="002C1BF7" w:rsidRPr="007F0F31" w:rsidRDefault="002D642D" w:rsidP="008B2B34">
      <w:pPr>
        <w:spacing w:line="240" w:lineRule="atLeast"/>
        <w:jc w:val="righ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>請求者</w:t>
      </w:r>
      <w:r w:rsidR="002C1BF7" w:rsidRPr="007F0F31">
        <w:rPr>
          <w:rFonts w:hint="eastAsia"/>
          <w:sz w:val="24"/>
          <w:szCs w:val="24"/>
        </w:rPr>
        <w:t xml:space="preserve">　〒　　</w:t>
      </w:r>
      <w:r w:rsidR="001030DC" w:rsidRPr="007F0F31">
        <w:rPr>
          <w:rFonts w:hint="eastAsia"/>
          <w:sz w:val="24"/>
          <w:szCs w:val="24"/>
        </w:rPr>
        <w:t xml:space="preserve">　</w:t>
      </w:r>
      <w:r w:rsidR="002C1BF7" w:rsidRPr="007F0F31">
        <w:rPr>
          <w:rFonts w:hint="eastAsia"/>
          <w:sz w:val="24"/>
          <w:szCs w:val="24"/>
        </w:rPr>
        <w:t xml:space="preserve">　　　　　　　　　　　　　　</w:t>
      </w:r>
    </w:p>
    <w:p w:rsidR="002C1BF7" w:rsidRPr="007F0F31" w:rsidRDefault="002D642D" w:rsidP="008B2B34">
      <w:pPr>
        <w:spacing w:line="240" w:lineRule="atLeast"/>
        <w:jc w:val="righ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>住所</w:t>
      </w:r>
      <w:r w:rsidR="002C1BF7" w:rsidRPr="007F0F31">
        <w:rPr>
          <w:rFonts w:hint="eastAsia"/>
          <w:sz w:val="24"/>
          <w:szCs w:val="24"/>
        </w:rPr>
        <w:t xml:space="preserve">　　</w:t>
      </w:r>
      <w:r w:rsidR="001030DC" w:rsidRPr="007F0F31">
        <w:rPr>
          <w:rFonts w:hint="eastAsia"/>
          <w:sz w:val="24"/>
          <w:szCs w:val="24"/>
        </w:rPr>
        <w:t xml:space="preserve">　</w:t>
      </w:r>
      <w:r w:rsidR="002C1BF7" w:rsidRPr="007F0F31">
        <w:rPr>
          <w:rFonts w:hint="eastAsia"/>
          <w:sz w:val="24"/>
          <w:szCs w:val="24"/>
        </w:rPr>
        <w:t xml:space="preserve">　　　　　　　　　　　　　</w:t>
      </w:r>
    </w:p>
    <w:p w:rsidR="002D642D" w:rsidRPr="007F0F31" w:rsidRDefault="002D642D" w:rsidP="008B2B34">
      <w:pPr>
        <w:spacing w:line="240" w:lineRule="atLeast"/>
        <w:jc w:val="right"/>
        <w:rPr>
          <w:sz w:val="24"/>
          <w:szCs w:val="24"/>
        </w:rPr>
      </w:pPr>
      <w:r w:rsidRPr="007F0F31">
        <w:rPr>
          <w:sz w:val="24"/>
          <w:szCs w:val="24"/>
        </w:rPr>
        <w:t>(</w:t>
      </w:r>
      <w:r w:rsidRPr="007F0F31">
        <w:rPr>
          <w:rFonts w:hint="eastAsia"/>
          <w:sz w:val="24"/>
          <w:szCs w:val="24"/>
        </w:rPr>
        <w:t>法人その他の団体にあっては、事務所又は事業所の所在地</w:t>
      </w:r>
      <w:r w:rsidRPr="007F0F31">
        <w:rPr>
          <w:sz w:val="24"/>
          <w:szCs w:val="24"/>
        </w:rPr>
        <w:t>)</w:t>
      </w:r>
    </w:p>
    <w:p w:rsidR="002C1BF7" w:rsidRPr="007F0F31" w:rsidRDefault="002D642D" w:rsidP="008B2B34">
      <w:pPr>
        <w:spacing w:line="240" w:lineRule="atLeast"/>
        <w:jc w:val="righ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>氏名</w:t>
      </w:r>
      <w:r w:rsidR="001030DC" w:rsidRPr="007F0F31">
        <w:rPr>
          <w:rFonts w:hint="eastAsia"/>
          <w:sz w:val="24"/>
          <w:szCs w:val="24"/>
        </w:rPr>
        <w:t xml:space="preserve">　　　　　　　　</w:t>
      </w:r>
      <w:r w:rsidR="002C1BF7" w:rsidRPr="007F0F31">
        <w:rPr>
          <w:rFonts w:hint="eastAsia"/>
          <w:sz w:val="24"/>
          <w:szCs w:val="24"/>
        </w:rPr>
        <w:t xml:space="preserve">　　　　　　</w:t>
      </w:r>
      <w:r w:rsidR="001030DC" w:rsidRPr="007F0F31">
        <w:rPr>
          <w:rFonts w:hint="eastAsia"/>
          <w:sz w:val="24"/>
          <w:szCs w:val="24"/>
        </w:rPr>
        <w:t xml:space="preserve">㊞　</w:t>
      </w:r>
    </w:p>
    <w:p w:rsidR="002D642D" w:rsidRPr="007F0F31" w:rsidRDefault="002D642D" w:rsidP="008B2B34">
      <w:pPr>
        <w:spacing w:line="240" w:lineRule="atLeast"/>
        <w:jc w:val="right"/>
        <w:rPr>
          <w:sz w:val="24"/>
          <w:szCs w:val="24"/>
        </w:rPr>
      </w:pPr>
      <w:r w:rsidRPr="007F0F31">
        <w:rPr>
          <w:sz w:val="24"/>
          <w:szCs w:val="24"/>
        </w:rPr>
        <w:t>(</w:t>
      </w:r>
      <w:r w:rsidR="002C1BF7" w:rsidRPr="007F0F31">
        <w:rPr>
          <w:rFonts w:hint="eastAsia"/>
          <w:sz w:val="24"/>
          <w:szCs w:val="24"/>
        </w:rPr>
        <w:t>法人その他の団体にあっては、名称及び代表者氏名</w:t>
      </w:r>
      <w:r w:rsidRPr="007F0F31">
        <w:rPr>
          <w:sz w:val="24"/>
          <w:szCs w:val="24"/>
        </w:rPr>
        <w:t>)</w:t>
      </w:r>
    </w:p>
    <w:p w:rsidR="002D642D" w:rsidRPr="007F0F31" w:rsidRDefault="002D642D" w:rsidP="008B2B34">
      <w:pPr>
        <w:spacing w:line="240" w:lineRule="atLeast"/>
        <w:jc w:val="righ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 xml:space="preserve">電話番号　</w:t>
      </w:r>
      <w:r w:rsidR="001030DC" w:rsidRPr="007F0F31">
        <w:rPr>
          <w:rFonts w:hint="eastAsia"/>
          <w:sz w:val="24"/>
          <w:szCs w:val="24"/>
        </w:rPr>
        <w:t xml:space="preserve">　　　　　　　　　　　　　</w:t>
      </w:r>
    </w:p>
    <w:p w:rsidR="002D642D" w:rsidRPr="007F0F31" w:rsidRDefault="002D642D" w:rsidP="008B2B34">
      <w:pPr>
        <w:spacing w:line="240" w:lineRule="atLeast"/>
        <w:rPr>
          <w:sz w:val="24"/>
          <w:szCs w:val="24"/>
        </w:rPr>
      </w:pPr>
    </w:p>
    <w:p w:rsidR="002D642D" w:rsidRPr="007F0F31" w:rsidRDefault="002D642D" w:rsidP="008B2B34">
      <w:pPr>
        <w:spacing w:line="240" w:lineRule="atLeas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 xml:space="preserve">　愛南町情報公開条例第</w:t>
      </w:r>
      <w:r w:rsidR="001030DC" w:rsidRPr="007F0F31">
        <w:rPr>
          <w:rFonts w:hint="eastAsia"/>
          <w:sz w:val="24"/>
          <w:szCs w:val="24"/>
        </w:rPr>
        <w:t>６</w:t>
      </w:r>
      <w:r w:rsidRPr="007F0F31">
        <w:rPr>
          <w:rFonts w:hint="eastAsia"/>
          <w:sz w:val="24"/>
          <w:szCs w:val="24"/>
        </w:rPr>
        <w:t>条第</w:t>
      </w:r>
      <w:r w:rsidR="001030DC" w:rsidRPr="007F0F31">
        <w:rPr>
          <w:rFonts w:hint="eastAsia"/>
          <w:sz w:val="24"/>
          <w:szCs w:val="24"/>
        </w:rPr>
        <w:t>１項の規定により、次のとおり請求</w:t>
      </w:r>
      <w:r w:rsidRPr="007F0F31">
        <w:rPr>
          <w:rFonts w:hint="eastAsia"/>
          <w:sz w:val="24"/>
          <w:szCs w:val="24"/>
        </w:rPr>
        <w:t>します。</w:t>
      </w:r>
    </w:p>
    <w:p w:rsidR="00F917C7" w:rsidRPr="007F0F31" w:rsidRDefault="00F917C7" w:rsidP="008B2B34">
      <w:pPr>
        <w:spacing w:line="240" w:lineRule="atLeas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F0F31" w:rsidRPr="007F0F31" w:rsidTr="00D04363">
        <w:trPr>
          <w:trHeight w:val="2001"/>
        </w:trPr>
        <w:tc>
          <w:tcPr>
            <w:tcW w:w="2268" w:type="dxa"/>
            <w:vAlign w:val="center"/>
          </w:tcPr>
          <w:p w:rsidR="001030DC" w:rsidRPr="007F0F31" w:rsidRDefault="001030DC" w:rsidP="008B2B34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請求する公文書の名称又は内容</w:t>
            </w:r>
          </w:p>
        </w:tc>
        <w:tc>
          <w:tcPr>
            <w:tcW w:w="6804" w:type="dxa"/>
          </w:tcPr>
          <w:p w:rsidR="001030DC" w:rsidRPr="007F0F31" w:rsidRDefault="001030DC" w:rsidP="008B2B34">
            <w:pPr>
              <w:spacing w:before="120" w:line="240" w:lineRule="atLeast"/>
              <w:rPr>
                <w:sz w:val="24"/>
                <w:szCs w:val="24"/>
              </w:rPr>
            </w:pPr>
            <w:r w:rsidRPr="007F0F31">
              <w:rPr>
                <w:sz w:val="24"/>
                <w:szCs w:val="24"/>
              </w:rPr>
              <w:t>(</w:t>
            </w:r>
            <w:r w:rsidRPr="007F0F31">
              <w:rPr>
                <w:rFonts w:hint="eastAsia"/>
                <w:sz w:val="24"/>
                <w:szCs w:val="24"/>
              </w:rPr>
              <w:t>公文書を特定できるように、具体的に記入してください。</w:t>
            </w:r>
            <w:r w:rsidRPr="007F0F31">
              <w:rPr>
                <w:sz w:val="24"/>
                <w:szCs w:val="24"/>
              </w:rPr>
              <w:t>)</w:t>
            </w:r>
          </w:p>
        </w:tc>
      </w:tr>
      <w:tr w:rsidR="007F0F31" w:rsidRPr="007F0F31" w:rsidTr="00D04363">
        <w:trPr>
          <w:trHeight w:val="1972"/>
        </w:trPr>
        <w:tc>
          <w:tcPr>
            <w:tcW w:w="2268" w:type="dxa"/>
            <w:vAlign w:val="center"/>
          </w:tcPr>
          <w:p w:rsidR="00D04363" w:rsidRPr="007F0F31" w:rsidRDefault="00D04363" w:rsidP="008B2B34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希望する開示方法</w:t>
            </w:r>
          </w:p>
          <w:p w:rsidR="00D04363" w:rsidRPr="007F0F31" w:rsidRDefault="00D04363" w:rsidP="008B2B34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(公文書の性質により、希望する開示方法がとれない場合があります。)</w:t>
            </w:r>
          </w:p>
        </w:tc>
        <w:tc>
          <w:tcPr>
            <w:tcW w:w="6804" w:type="dxa"/>
            <w:vAlign w:val="center"/>
          </w:tcPr>
          <w:p w:rsidR="00D04363" w:rsidRPr="007F0F31" w:rsidRDefault="00D04363" w:rsidP="008B2B34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 xml:space="preserve">□　閲覧　　</w:t>
            </w:r>
            <w:r w:rsidR="008B2B34" w:rsidRPr="007F0F31">
              <w:rPr>
                <w:rFonts w:hint="eastAsia"/>
                <w:sz w:val="24"/>
                <w:szCs w:val="24"/>
              </w:rPr>
              <w:t xml:space="preserve">　</w:t>
            </w:r>
            <w:r w:rsidRPr="007F0F31">
              <w:rPr>
                <w:rFonts w:hint="eastAsia"/>
                <w:sz w:val="24"/>
                <w:szCs w:val="24"/>
              </w:rPr>
              <w:t>□　視聴</w:t>
            </w:r>
          </w:p>
          <w:p w:rsidR="00D04363" w:rsidRPr="007F0F31" w:rsidRDefault="00D04363" w:rsidP="008B2B34">
            <w:pPr>
              <w:spacing w:line="240" w:lineRule="atLeast"/>
              <w:rPr>
                <w:sz w:val="24"/>
                <w:szCs w:val="24"/>
              </w:rPr>
            </w:pPr>
          </w:p>
          <w:p w:rsidR="00ED0FC0" w:rsidRPr="007F0F31" w:rsidRDefault="00D04363" w:rsidP="008B2B34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□　写しの交付</w:t>
            </w:r>
            <w:r w:rsidR="00ED0FC0" w:rsidRPr="007F0F31">
              <w:rPr>
                <w:rFonts w:hint="eastAsia"/>
                <w:sz w:val="24"/>
                <w:szCs w:val="24"/>
              </w:rPr>
              <w:t>(　□　紙　　□</w:t>
            </w:r>
            <w:r w:rsidR="00F917C7" w:rsidRPr="007F0F31">
              <w:rPr>
                <w:rFonts w:hint="eastAsia"/>
                <w:sz w:val="24"/>
                <w:szCs w:val="24"/>
              </w:rPr>
              <w:t xml:space="preserve">　</w:t>
            </w:r>
            <w:r w:rsidR="00ED0FC0" w:rsidRPr="007F0F31">
              <w:rPr>
                <w:rFonts w:hint="eastAsia"/>
                <w:sz w:val="24"/>
                <w:szCs w:val="24"/>
              </w:rPr>
              <w:t>電磁的記録　)</w:t>
            </w:r>
          </w:p>
          <w:p w:rsidR="00D04363" w:rsidRPr="007F0F31" w:rsidRDefault="00D04363" w:rsidP="00ED0FC0">
            <w:pPr>
              <w:spacing w:line="240" w:lineRule="atLeast"/>
              <w:ind w:firstLineChars="200" w:firstLine="480"/>
              <w:rPr>
                <w:sz w:val="24"/>
                <w:szCs w:val="24"/>
              </w:rPr>
            </w:pPr>
            <w:r w:rsidRPr="007F0F31">
              <w:rPr>
                <w:sz w:val="24"/>
                <w:szCs w:val="24"/>
              </w:rPr>
              <w:t>(</w:t>
            </w:r>
            <w:r w:rsidR="00ED0FC0" w:rsidRPr="007F0F31">
              <w:rPr>
                <w:rFonts w:hint="eastAsia"/>
                <w:sz w:val="24"/>
                <w:szCs w:val="24"/>
              </w:rPr>
              <w:t>※</w:t>
            </w:r>
            <w:r w:rsidRPr="007F0F31">
              <w:rPr>
                <w:rFonts w:hint="eastAsia"/>
                <w:sz w:val="24"/>
                <w:szCs w:val="24"/>
              </w:rPr>
              <w:t>郵送の希望　□</w:t>
            </w:r>
            <w:r w:rsidR="008B2B34" w:rsidRPr="007F0F31">
              <w:rPr>
                <w:rFonts w:hint="eastAsia"/>
                <w:sz w:val="24"/>
                <w:szCs w:val="24"/>
              </w:rPr>
              <w:t xml:space="preserve">　</w:t>
            </w:r>
            <w:r w:rsidRPr="007F0F31">
              <w:rPr>
                <w:rFonts w:hint="eastAsia"/>
                <w:sz w:val="24"/>
                <w:szCs w:val="24"/>
              </w:rPr>
              <w:t>有</w:t>
            </w:r>
            <w:r w:rsidR="008B2B34" w:rsidRPr="007F0F31">
              <w:rPr>
                <w:rFonts w:hint="eastAsia"/>
                <w:sz w:val="24"/>
                <w:szCs w:val="24"/>
              </w:rPr>
              <w:t xml:space="preserve">　</w:t>
            </w:r>
            <w:r w:rsidRPr="007F0F31">
              <w:rPr>
                <w:rFonts w:hint="eastAsia"/>
                <w:sz w:val="24"/>
                <w:szCs w:val="24"/>
              </w:rPr>
              <w:t xml:space="preserve">　□</w:t>
            </w:r>
            <w:r w:rsidR="008B2B34" w:rsidRPr="007F0F31">
              <w:rPr>
                <w:rFonts w:hint="eastAsia"/>
                <w:sz w:val="24"/>
                <w:szCs w:val="24"/>
              </w:rPr>
              <w:t xml:space="preserve">　</w:t>
            </w:r>
            <w:r w:rsidRPr="007F0F31">
              <w:rPr>
                <w:rFonts w:hint="eastAsia"/>
                <w:sz w:val="24"/>
                <w:szCs w:val="24"/>
              </w:rPr>
              <w:t>無</w:t>
            </w:r>
            <w:r w:rsidR="008B2B34" w:rsidRPr="007F0F31">
              <w:rPr>
                <w:rFonts w:hint="eastAsia"/>
                <w:sz w:val="24"/>
                <w:szCs w:val="24"/>
              </w:rPr>
              <w:t xml:space="preserve">　</w:t>
            </w:r>
            <w:r w:rsidRPr="007F0F31">
              <w:rPr>
                <w:sz w:val="24"/>
                <w:szCs w:val="24"/>
              </w:rPr>
              <w:t>)</w:t>
            </w:r>
          </w:p>
        </w:tc>
      </w:tr>
      <w:tr w:rsidR="007F0F31" w:rsidRPr="007F0F31" w:rsidTr="00F917C7">
        <w:trPr>
          <w:trHeight w:val="840"/>
        </w:trPr>
        <w:tc>
          <w:tcPr>
            <w:tcW w:w="2268" w:type="dxa"/>
            <w:vAlign w:val="center"/>
          </w:tcPr>
          <w:p w:rsidR="00D04363" w:rsidRPr="007F0F31" w:rsidRDefault="008B2B34" w:rsidP="008B2B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</w:tcPr>
          <w:p w:rsidR="00D04363" w:rsidRPr="007F0F31" w:rsidRDefault="00D04363" w:rsidP="008B2B34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2D642D" w:rsidRPr="007F0F31" w:rsidRDefault="00F917C7" w:rsidP="00F917C7">
      <w:pPr>
        <w:spacing w:before="120" w:line="240" w:lineRule="atLeas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>(</w:t>
      </w:r>
      <w:r w:rsidR="008B2B34" w:rsidRPr="007F0F31">
        <w:rPr>
          <w:rFonts w:hint="eastAsia"/>
          <w:sz w:val="24"/>
          <w:szCs w:val="24"/>
        </w:rPr>
        <w:t>注意事項</w:t>
      </w:r>
      <w:r w:rsidRPr="007F0F31">
        <w:rPr>
          <w:rFonts w:hint="eastAsia"/>
          <w:sz w:val="24"/>
          <w:szCs w:val="24"/>
        </w:rPr>
        <w:t>)　各欄に必要な事項を記入し</w:t>
      </w:r>
      <w:r w:rsidR="002D642D" w:rsidRPr="007F0F31">
        <w:rPr>
          <w:rFonts w:hint="eastAsia"/>
          <w:sz w:val="24"/>
          <w:szCs w:val="24"/>
        </w:rPr>
        <w:t>、該当する</w:t>
      </w:r>
      <w:r w:rsidR="008B2B34" w:rsidRPr="007F0F31">
        <w:rPr>
          <w:rFonts w:hint="eastAsia"/>
          <w:sz w:val="24"/>
          <w:szCs w:val="24"/>
        </w:rPr>
        <w:t>□</w:t>
      </w:r>
      <w:r w:rsidR="00ED0FC0" w:rsidRPr="007F0F31">
        <w:rPr>
          <w:rFonts w:hint="eastAsia"/>
          <w:sz w:val="24"/>
          <w:szCs w:val="24"/>
        </w:rPr>
        <w:t>に</w:t>
      </w:r>
      <w:r w:rsidRPr="007F0F31">
        <w:rPr>
          <w:rFonts w:hint="eastAsia"/>
          <w:sz w:val="24"/>
          <w:szCs w:val="24"/>
        </w:rPr>
        <w:t>レ印を記入</w:t>
      </w:r>
      <w:r w:rsidR="008B2B34" w:rsidRPr="007F0F31">
        <w:rPr>
          <w:rFonts w:hint="eastAsia"/>
          <w:sz w:val="24"/>
          <w:szCs w:val="24"/>
        </w:rPr>
        <w:t>して</w:t>
      </w:r>
      <w:r w:rsidR="002D642D" w:rsidRPr="007F0F31">
        <w:rPr>
          <w:rFonts w:hint="eastAsia"/>
          <w:sz w:val="24"/>
          <w:szCs w:val="24"/>
        </w:rPr>
        <w:t>ください。</w:t>
      </w:r>
    </w:p>
    <w:p w:rsidR="00F917C7" w:rsidRPr="007F0F31" w:rsidRDefault="00F917C7" w:rsidP="00F917C7">
      <w:pPr>
        <w:spacing w:before="120" w:line="240" w:lineRule="atLeast"/>
        <w:ind w:firstLineChars="100" w:firstLine="240"/>
        <w:rPr>
          <w:sz w:val="24"/>
          <w:szCs w:val="24"/>
        </w:rPr>
      </w:pPr>
    </w:p>
    <w:p w:rsidR="002D642D" w:rsidRPr="007F0F31" w:rsidRDefault="002D642D" w:rsidP="008B2B34">
      <w:pPr>
        <w:spacing w:line="240" w:lineRule="atLeast"/>
        <w:rPr>
          <w:sz w:val="24"/>
          <w:szCs w:val="24"/>
        </w:rPr>
      </w:pPr>
      <w:r w:rsidRPr="007F0F31">
        <w:rPr>
          <w:rFonts w:hint="eastAsia"/>
          <w:sz w:val="24"/>
          <w:szCs w:val="24"/>
        </w:rPr>
        <w:t>この欄には記入しないでください。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F0F31" w:rsidRPr="007F0F31" w:rsidTr="00F917C7">
        <w:trPr>
          <w:trHeight w:val="6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2D642D" w:rsidRPr="007F0F31" w:rsidRDefault="002D642D" w:rsidP="00F917C7">
            <w:pPr>
              <w:spacing w:after="40"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公文書の件名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2D642D" w:rsidRPr="007F0F31" w:rsidRDefault="002D642D" w:rsidP="008B2B34">
            <w:pPr>
              <w:spacing w:before="40" w:line="240" w:lineRule="atLeast"/>
              <w:rPr>
                <w:sz w:val="24"/>
                <w:szCs w:val="24"/>
              </w:rPr>
            </w:pPr>
            <w:r w:rsidRPr="007F0F31">
              <w:rPr>
                <w:sz w:val="24"/>
                <w:szCs w:val="24"/>
              </w:rPr>
              <w:t>(</w:t>
            </w:r>
            <w:r w:rsidRPr="007F0F31">
              <w:rPr>
                <w:rFonts w:hint="eastAsia"/>
                <w:sz w:val="24"/>
                <w:szCs w:val="24"/>
              </w:rPr>
              <w:t xml:space="preserve">　　　　年度</w:t>
            </w:r>
            <w:r w:rsidRPr="007F0F31">
              <w:rPr>
                <w:sz w:val="24"/>
                <w:szCs w:val="24"/>
              </w:rPr>
              <w:t>)</w:t>
            </w:r>
          </w:p>
        </w:tc>
      </w:tr>
      <w:tr w:rsidR="007F0F31" w:rsidRPr="007F0F31" w:rsidTr="00F917C7">
        <w:trPr>
          <w:trHeight w:val="645"/>
        </w:trPr>
        <w:tc>
          <w:tcPr>
            <w:tcW w:w="2268" w:type="dxa"/>
            <w:tcBorders>
              <w:left w:val="single" w:sz="12" w:space="0" w:color="auto"/>
            </w:tcBorders>
          </w:tcPr>
          <w:p w:rsidR="002D642D" w:rsidRPr="007F0F31" w:rsidRDefault="002D642D" w:rsidP="00F917C7">
            <w:pPr>
              <w:spacing w:after="40"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2D642D" w:rsidRPr="007F0F31" w:rsidRDefault="002D642D" w:rsidP="008B2B34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課名等　　　　　　電話</w:t>
            </w:r>
            <w:r w:rsidRPr="007F0F31">
              <w:rPr>
                <w:sz w:val="24"/>
                <w:szCs w:val="24"/>
              </w:rPr>
              <w:t>(</w:t>
            </w:r>
            <w:r w:rsidRPr="007F0F31">
              <w:rPr>
                <w:rFonts w:hint="eastAsia"/>
                <w:sz w:val="24"/>
                <w:szCs w:val="24"/>
              </w:rPr>
              <w:t xml:space="preserve">　　　　</w:t>
            </w:r>
            <w:r w:rsidRPr="007F0F31">
              <w:rPr>
                <w:sz w:val="24"/>
                <w:szCs w:val="24"/>
              </w:rPr>
              <w:t>)</w:t>
            </w:r>
            <w:r w:rsidRPr="007F0F31">
              <w:rPr>
                <w:rFonts w:hint="eastAsia"/>
                <w:sz w:val="24"/>
                <w:szCs w:val="24"/>
              </w:rPr>
              <w:t xml:space="preserve">　　　―</w:t>
            </w:r>
          </w:p>
          <w:p w:rsidR="002D642D" w:rsidRPr="007F0F31" w:rsidRDefault="002D642D" w:rsidP="008B2B34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 xml:space="preserve">　　　　　　　　　職氏名</w:t>
            </w:r>
          </w:p>
        </w:tc>
      </w:tr>
      <w:tr w:rsidR="002D642D" w:rsidRPr="007F0F31" w:rsidTr="00F917C7">
        <w:trPr>
          <w:trHeight w:val="66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2D642D" w:rsidRPr="007F0F31" w:rsidRDefault="002D642D" w:rsidP="00F917C7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642D" w:rsidRPr="007F0F31" w:rsidRDefault="002D642D" w:rsidP="008B2B34">
            <w:pPr>
              <w:spacing w:line="240" w:lineRule="atLeast"/>
              <w:rPr>
                <w:sz w:val="24"/>
                <w:szCs w:val="24"/>
              </w:rPr>
            </w:pPr>
            <w:r w:rsidRPr="007F0F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D642D" w:rsidRPr="007F0F31" w:rsidRDefault="002D642D" w:rsidP="008B2B34">
      <w:pPr>
        <w:spacing w:line="240" w:lineRule="atLeast"/>
        <w:rPr>
          <w:sz w:val="24"/>
          <w:szCs w:val="24"/>
        </w:rPr>
      </w:pPr>
    </w:p>
    <w:sectPr w:rsidR="002D642D" w:rsidRPr="007F0F31" w:rsidSect="001030DC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8E" w:rsidRDefault="0064248E" w:rsidP="000E1BE4">
      <w:r>
        <w:separator/>
      </w:r>
    </w:p>
  </w:endnote>
  <w:endnote w:type="continuationSeparator" w:id="0">
    <w:p w:rsidR="0064248E" w:rsidRDefault="0064248E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8E" w:rsidRDefault="0064248E" w:rsidP="000E1BE4">
      <w:r>
        <w:separator/>
      </w:r>
    </w:p>
  </w:footnote>
  <w:footnote w:type="continuationSeparator" w:id="0">
    <w:p w:rsidR="0064248E" w:rsidRDefault="0064248E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2D"/>
    <w:rsid w:val="000D6E83"/>
    <w:rsid w:val="000E1BE4"/>
    <w:rsid w:val="001030DC"/>
    <w:rsid w:val="002A3DF0"/>
    <w:rsid w:val="002C1BF7"/>
    <w:rsid w:val="002D642D"/>
    <w:rsid w:val="0064248E"/>
    <w:rsid w:val="007F0F31"/>
    <w:rsid w:val="008B2B34"/>
    <w:rsid w:val="00B35773"/>
    <w:rsid w:val="00C169F3"/>
    <w:rsid w:val="00C329B2"/>
    <w:rsid w:val="00D04363"/>
    <w:rsid w:val="00ED0FC0"/>
    <w:rsid w:val="00F917C7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29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29B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29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29B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愛南町</cp:lastModifiedBy>
  <cp:revision>4</cp:revision>
  <cp:lastPrinted>2018-06-05T00:04:00Z</cp:lastPrinted>
  <dcterms:created xsi:type="dcterms:W3CDTF">2016-11-07T02:35:00Z</dcterms:created>
  <dcterms:modified xsi:type="dcterms:W3CDTF">2018-06-05T00:06:00Z</dcterms:modified>
</cp:coreProperties>
</file>